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DD" w:rsidRPr="002F014D" w:rsidRDefault="004744DD" w:rsidP="003D2D24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2F014D">
        <w:rPr>
          <w:b/>
          <w:bCs/>
          <w:sz w:val="28"/>
          <w:szCs w:val="28"/>
        </w:rPr>
        <w:t>Nyilatkozat</w:t>
      </w: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  <w:r w:rsidRPr="002F014D">
        <w:rPr>
          <w:sz w:val="24"/>
          <w:szCs w:val="24"/>
        </w:rPr>
        <w:t xml:space="preserve">Alulírott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</w:rPr>
        <w:t xml:space="preserve"> nyilatkozom, hogy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</w:rPr>
        <w:t xml:space="preserve"> nevű gyermekem a 2019/2020. nevelési évben első alkalommal vesz részt óvodai nevelésben.</w:t>
      </w: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  <w:u w:val="dotted"/>
        </w:rPr>
      </w:pPr>
      <w:r w:rsidRPr="002F014D">
        <w:rPr>
          <w:sz w:val="24"/>
          <w:szCs w:val="24"/>
        </w:rPr>
        <w:t xml:space="preserve">Veresegyház,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</w:p>
    <w:p w:rsidR="004744DD" w:rsidRPr="002F014D" w:rsidRDefault="004744DD" w:rsidP="003D2D24">
      <w:pPr>
        <w:spacing w:after="0" w:line="360" w:lineRule="auto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rPr>
          <w:sz w:val="24"/>
          <w:szCs w:val="24"/>
          <w:u w:val="dotted"/>
        </w:rPr>
      </w:pP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</w:p>
    <w:p w:rsidR="004744DD" w:rsidRPr="002F014D" w:rsidRDefault="004744DD" w:rsidP="003D2D24">
      <w:pPr>
        <w:spacing w:after="0" w:line="360" w:lineRule="auto"/>
        <w:ind w:left="4956"/>
        <w:jc w:val="center"/>
        <w:rPr>
          <w:sz w:val="24"/>
          <w:szCs w:val="24"/>
        </w:rPr>
      </w:pPr>
      <w:r w:rsidRPr="002F014D">
        <w:rPr>
          <w:sz w:val="24"/>
          <w:szCs w:val="24"/>
        </w:rPr>
        <w:t>aláírás</w:t>
      </w:r>
    </w:p>
    <w:p w:rsidR="004744DD" w:rsidRPr="002F014D" w:rsidRDefault="004744DD" w:rsidP="003D2D24">
      <w:pPr>
        <w:spacing w:after="0" w:line="360" w:lineRule="auto"/>
        <w:rPr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Default="004744DD" w:rsidP="003D2D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4DD" w:rsidRPr="002F014D" w:rsidRDefault="004744DD" w:rsidP="003D2D24">
      <w:pPr>
        <w:spacing w:after="24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2F014D">
        <w:rPr>
          <w:b/>
          <w:bCs/>
          <w:sz w:val="28"/>
          <w:szCs w:val="28"/>
        </w:rPr>
        <w:t>Nyilatkozat</w:t>
      </w: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  <w:r w:rsidRPr="002F014D">
        <w:rPr>
          <w:sz w:val="24"/>
          <w:szCs w:val="24"/>
        </w:rPr>
        <w:t xml:space="preserve">Alulírott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</w:rPr>
        <w:t xml:space="preserve"> nyilatkozom, hogy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</w:rPr>
        <w:t xml:space="preserve"> nevű gyermekem a 2019/2020. nevelési évben első alkalommal vesz részt óvodai nevelésben.</w:t>
      </w: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jc w:val="both"/>
        <w:rPr>
          <w:sz w:val="24"/>
          <w:szCs w:val="24"/>
          <w:u w:val="dotted"/>
        </w:rPr>
      </w:pPr>
      <w:r w:rsidRPr="002F014D">
        <w:rPr>
          <w:sz w:val="24"/>
          <w:szCs w:val="24"/>
        </w:rPr>
        <w:t xml:space="preserve">Veresegyház, </w:t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</w:p>
    <w:p w:rsidR="004744DD" w:rsidRPr="002F014D" w:rsidRDefault="004744DD" w:rsidP="003D2D24">
      <w:pPr>
        <w:spacing w:after="0" w:line="360" w:lineRule="auto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rPr>
          <w:sz w:val="24"/>
          <w:szCs w:val="24"/>
        </w:rPr>
      </w:pPr>
    </w:p>
    <w:p w:rsidR="004744DD" w:rsidRPr="002F014D" w:rsidRDefault="004744DD" w:rsidP="003D2D24">
      <w:pPr>
        <w:spacing w:after="0" w:line="360" w:lineRule="auto"/>
        <w:rPr>
          <w:sz w:val="24"/>
          <w:szCs w:val="24"/>
          <w:u w:val="dotted"/>
        </w:rPr>
      </w:pP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  <w:r w:rsidRPr="002F014D">
        <w:rPr>
          <w:sz w:val="24"/>
          <w:szCs w:val="24"/>
          <w:u w:val="dotted"/>
        </w:rPr>
        <w:tab/>
      </w:r>
    </w:p>
    <w:p w:rsidR="004744DD" w:rsidRPr="002F014D" w:rsidRDefault="004744DD" w:rsidP="00B439A2">
      <w:pPr>
        <w:spacing w:after="0" w:line="360" w:lineRule="auto"/>
        <w:ind w:left="4956"/>
        <w:jc w:val="center"/>
        <w:rPr>
          <w:sz w:val="24"/>
          <w:szCs w:val="24"/>
        </w:rPr>
      </w:pPr>
      <w:r w:rsidRPr="002F014D">
        <w:rPr>
          <w:sz w:val="24"/>
          <w:szCs w:val="24"/>
        </w:rPr>
        <w:t>aláírás</w:t>
      </w:r>
      <w:bookmarkEnd w:id="0"/>
    </w:p>
    <w:sectPr w:rsidR="004744DD" w:rsidRPr="002F014D" w:rsidSect="0042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D24"/>
    <w:rsid w:val="002F014D"/>
    <w:rsid w:val="003D2D24"/>
    <w:rsid w:val="00425007"/>
    <w:rsid w:val="004744DD"/>
    <w:rsid w:val="005F1DD1"/>
    <w:rsid w:val="006C4132"/>
    <w:rsid w:val="008B7F69"/>
    <w:rsid w:val="00B4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Pásztor</dc:creator>
  <cp:keywords/>
  <dc:description/>
  <cp:lastModifiedBy>OVI7</cp:lastModifiedBy>
  <cp:revision>6</cp:revision>
  <dcterms:created xsi:type="dcterms:W3CDTF">2019-02-28T20:10:00Z</dcterms:created>
  <dcterms:modified xsi:type="dcterms:W3CDTF">2019-03-25T13:13:00Z</dcterms:modified>
</cp:coreProperties>
</file>